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 w:rsidR="0005404F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X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4C4FF0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735E721B65BA470E9572C874D3B532B3"/>
                </w:placeholder>
                <w:dropDownList>
                  <w:listItem w:displayText="Выберите номинацию" w:value="Выберите номинацию"/>
                  <w:listItem w:displayText="1. Совершенствование железнодорожных перевозок товаров и пассажиров на основе широкого внедрения цифровых технологий" w:value="1. Совершенствование железнодорожных перевозок товаров и пассажиров на основе широкого внедрения цифровых технологий"/>
                  <w:listItem w:displayText="2. Повышение уровня безопасности функционирования железнодорожного транспорта на основе цифровых технологий" w:value="2. Повышение уровня безопасности функционирования железнодорожного транспорта на основе цифровых технологий"/>
                  <w:listItem w:displayText="3. Повышение эффективности и надежности эксплуатации инфраструктуры и подвижного состава с использованием цифровых технологий" w:value="3. Повышение эффективности и надежности эксплуатации инфраструктуры и подвижного состава с использованием цифровых технологий"/>
                  <w:listItem w:displayText="4. Прорывные решения для развития бизнеса ОАО «РЖД» на основе мировых инновационных трендов" w:value="4. Прорывные решения для развития бизнеса ОАО «РЖД» на основе мировых инновационных трендов "/>
                </w:dropDownList>
              </w:sdtPr>
              <w:sdtEndPr>
                <w:rPr>
                  <w:rStyle w:val="a8"/>
                </w:rPr>
              </w:sdtEndPr>
              <w:sdtContent>
                <w:r w:rsidR="000E2FCF" w:rsidRPr="000E2FCF">
                  <w:rPr>
                    <w:rStyle w:val="a8"/>
                    <w:b w:val="0"/>
                    <w:i/>
                    <w:color w:val="808080" w:themeColor="background1" w:themeShade="80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4C4FF0" w:rsidP="00C043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53B8E592F38A4F03A44C1D50E910B8F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4C4FF0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970522E6EE734F4E81FC0B86B984F8C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4C4FF0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C7FA3934D5424F9DA0DFB00D11E4182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4C4FF0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23D8CC28D12043FCA0DE6BAF9AEA623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4C4FF0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A745ECA8864D42558791A1F9A9B087C4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4C4FF0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D584D1D7CC4121824840AB582FEF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4C4FF0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6DE89D7D4F544A75BD90726704ABCF1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4C4FF0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B9A11592526F41109680CF06E22B38E2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4C4FF0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5398F63D1429425B97C5A2F56AA81D34"/>
                </w:placeholder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4C4FF0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59BD2C43DE5F4CCB8DD5860E5EF037F8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4C4FF0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936D3FCF8C9A4A53BDEF512375B8C5D1"/>
                </w:placeholder>
                <w:showingPlcHdr/>
                <w:text/>
              </w:sdtPr>
              <w:sdtEndPr/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4C4FF0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8D6FBC82B3554D599FB928634CC4D68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4C4FF0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95E46629E4B04AE482B6C20FB531161E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4C4FF0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7EA2B0AB3FE34A149A05AABF75B1F7F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4C4FF0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A1BABA86477645DDBDBBD00BCEC725DA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4C4FF0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34FB1E8A897D4346AFAE5A970DC7807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4C4FF0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95B96B743F6241AA96CA19938D278BC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4C4FF0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A30E24B925484DE6AA2CD67137FD0AB6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4C4FF0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A983DB2E96441F081B009DE81118CE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4C4FF0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432E9C1CF66F42CBA9C6A319C961EFEE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4C4FF0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35D0443AFB8F4D8F8296B16EA12A0D0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4C4FF0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84F4B9AA27245B9B7651CD335FA803B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4C4FF0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5AE6F389D2BD487E93D2549C21B7EC4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4C4FF0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B75B2BE6361B4C7BADF9ADD7FC417CD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4C4FF0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FA5B6615BACF4F33805C7EDF576BC36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4C4FF0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1BAE98F811534C8EA949730F875716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4C4FF0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6A47DF2C4A1948749DC806BB5DA1DA3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4C4FF0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CBDEBBC0F18F4280AF60C180A0BF4C2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>Согл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>асно п. 5.1 Положения о девятом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проверке работы на плагиат (в системе </w:t>
            </w:r>
            <w:proofErr w:type="spellStart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Антиплагиат</w:t>
            </w:r>
            <w:proofErr w:type="spellEnd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  <w:p w:rsidR="001F11B3" w:rsidRPr="001F11B3" w:rsidRDefault="001F11B3" w:rsidP="0092743B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5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 xml:space="preserve"> декабря 20</w:t>
            </w:r>
            <w:r w:rsidR="00E858C0" w:rsidRPr="00E858C0">
              <w:rPr>
                <w:rFonts w:ascii="Arial" w:hAnsi="Arial" w:cs="Arial"/>
                <w:i/>
                <w:sz w:val="16"/>
                <w:szCs w:val="18"/>
              </w:rPr>
              <w:t>2</w:t>
            </w:r>
            <w:r w:rsidR="0092743B" w:rsidRPr="0092743B">
              <w:rPr>
                <w:rFonts w:ascii="Arial" w:hAnsi="Arial" w:cs="Arial"/>
                <w:i/>
                <w:sz w:val="16"/>
                <w:szCs w:val="18"/>
              </w:rPr>
              <w:t>1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4C4FF0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4C4FF0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</w:t>
            </w:r>
            <w:bookmarkStart w:id="0" w:name="_GoBack"/>
            <w:bookmarkEnd w:id="0"/>
            <w:r w:rsidR="002348C2" w:rsidRPr="002348C2">
              <w:rPr>
                <w:rFonts w:ascii="Arial" w:hAnsi="Arial" w:cs="Arial"/>
                <w:sz w:val="18"/>
                <w:szCs w:val="18"/>
              </w:rPr>
              <w:t>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4C4FF0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D5B9FBF542184A5FA7600355E8C0402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4C4FF0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placeholder>
                  <w:docPart w:val="6CD2666FE70A42B2A06DAAF1FEB943B7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4C4FF0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placeholder>
                  <w:docPart w:val="0222875155414DE18BF0DA805709FE2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formatting="1" w:enforcement="0"/>
  <w:defaultTabStop w:val="708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EE"/>
    <w:rsid w:val="0005404F"/>
    <w:rsid w:val="0007006E"/>
    <w:rsid w:val="00076CEF"/>
    <w:rsid w:val="000D1D21"/>
    <w:rsid w:val="000E2FCF"/>
    <w:rsid w:val="000F4D86"/>
    <w:rsid w:val="00166C24"/>
    <w:rsid w:val="00177B90"/>
    <w:rsid w:val="001A44E1"/>
    <w:rsid w:val="001B38F2"/>
    <w:rsid w:val="001D17D7"/>
    <w:rsid w:val="001F11B3"/>
    <w:rsid w:val="0021402B"/>
    <w:rsid w:val="002348C2"/>
    <w:rsid w:val="002F4D9A"/>
    <w:rsid w:val="00330AAC"/>
    <w:rsid w:val="003468F0"/>
    <w:rsid w:val="003479A1"/>
    <w:rsid w:val="003C44DD"/>
    <w:rsid w:val="003D05E6"/>
    <w:rsid w:val="00427C12"/>
    <w:rsid w:val="00434E2A"/>
    <w:rsid w:val="004769A2"/>
    <w:rsid w:val="00483A29"/>
    <w:rsid w:val="004C4FF0"/>
    <w:rsid w:val="005374EF"/>
    <w:rsid w:val="005572F2"/>
    <w:rsid w:val="00557D75"/>
    <w:rsid w:val="005A22A7"/>
    <w:rsid w:val="006117AE"/>
    <w:rsid w:val="00772A34"/>
    <w:rsid w:val="00805869"/>
    <w:rsid w:val="00866FB5"/>
    <w:rsid w:val="00875D94"/>
    <w:rsid w:val="008A3939"/>
    <w:rsid w:val="008E2442"/>
    <w:rsid w:val="009009A8"/>
    <w:rsid w:val="0092743B"/>
    <w:rsid w:val="009A7F32"/>
    <w:rsid w:val="00AD1011"/>
    <w:rsid w:val="00AE6B68"/>
    <w:rsid w:val="00B10B4F"/>
    <w:rsid w:val="00B347A1"/>
    <w:rsid w:val="00BB380F"/>
    <w:rsid w:val="00BC2D4B"/>
    <w:rsid w:val="00BE3538"/>
    <w:rsid w:val="00C043A8"/>
    <w:rsid w:val="00C52097"/>
    <w:rsid w:val="00D245E6"/>
    <w:rsid w:val="00D86C8F"/>
    <w:rsid w:val="00DB32EE"/>
    <w:rsid w:val="00E33D3E"/>
    <w:rsid w:val="00E63959"/>
    <w:rsid w:val="00E858C0"/>
    <w:rsid w:val="00EE01C0"/>
    <w:rsid w:val="00F221F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A40F-3F6D-4972-BDB3-BCCCB2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@vniizht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5E721B65BA470E9572C874D3B5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6E56-D659-4C8E-BDDF-3A890F862A16}"/>
      </w:docPartPr>
      <w:docPartBody>
        <w:p w:rsidR="00AC0498" w:rsidRDefault="00AA0E62">
          <w:pPr>
            <w:pStyle w:val="735E721B65BA470E9572C874D3B532B3"/>
          </w:pPr>
          <w:r>
            <w:t>Выберите номинацию</w:t>
          </w:r>
        </w:p>
      </w:docPartBody>
    </w:docPart>
    <w:docPart>
      <w:docPartPr>
        <w:name w:val="53B8E592F38A4F03A44C1D50E910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A3EF4-EF99-451B-9F08-563A06DE74A5}"/>
      </w:docPartPr>
      <w:docPartBody>
        <w:p w:rsidR="00AC0498" w:rsidRDefault="001B1D88" w:rsidP="001B1D88">
          <w:pPr>
            <w:pStyle w:val="53B8E592F38A4F03A44C1D50E910B8FC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970522E6EE734F4E81FC0B86B984F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CBB45-5322-43D1-8B7D-52ECBE949A98}"/>
      </w:docPartPr>
      <w:docPartBody>
        <w:p w:rsidR="00AC0498" w:rsidRDefault="001B1D88" w:rsidP="001B1D88">
          <w:pPr>
            <w:pStyle w:val="970522E6EE734F4E81FC0B86B984F8C5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7FA3934D5424F9DA0DFB00D11E4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9EBF-364D-4C5A-BB48-AD5051A75A93}"/>
      </w:docPartPr>
      <w:docPartBody>
        <w:p w:rsidR="00AC0498" w:rsidRDefault="001B1D88" w:rsidP="001B1D88">
          <w:pPr>
            <w:pStyle w:val="C7FA3934D5424F9DA0DFB00D11E4182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23D8CC28D12043FCA0DE6BAF9AEA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F9CDD-DFDC-4B35-A7ED-3088A0FA22EF}"/>
      </w:docPartPr>
      <w:docPartBody>
        <w:p w:rsidR="00AC0498" w:rsidRDefault="001B1D88" w:rsidP="001B1D88">
          <w:pPr>
            <w:pStyle w:val="23D8CC28D12043FCA0DE6BAF9AEA623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745ECA8864D42558791A1F9A9B08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CAC5-E5D4-45E0-8268-C583E7D22B44}"/>
      </w:docPartPr>
      <w:docPartBody>
        <w:p w:rsidR="00AC0498" w:rsidRDefault="001B1D88" w:rsidP="001B1D88">
          <w:pPr>
            <w:pStyle w:val="A745ECA8864D42558791A1F9A9B087C4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D584D1D7CC4121824840AB582FE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36C2-BD7A-4719-BCC7-B0E8B9B84BD4}"/>
      </w:docPartPr>
      <w:docPartBody>
        <w:p w:rsidR="00AC0498" w:rsidRDefault="001B1D88" w:rsidP="001B1D88">
          <w:pPr>
            <w:pStyle w:val="CFD584D1D7CC4121824840AB582FEF8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6DE89D7D4F544A75BD90726704AB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00EFE-ECFE-4C70-B04D-CFC7B63FB558}"/>
      </w:docPartPr>
      <w:docPartBody>
        <w:p w:rsidR="00AC0498" w:rsidRDefault="001B1D88" w:rsidP="001B1D88">
          <w:pPr>
            <w:pStyle w:val="6DE89D7D4F544A75BD90726704ABCF1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B9A11592526F41109680CF06E22B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3A6BD-0483-4766-8E65-08625D924ED6}"/>
      </w:docPartPr>
      <w:docPartBody>
        <w:p w:rsidR="00AC0498" w:rsidRDefault="001B1D88" w:rsidP="001B1D88">
          <w:pPr>
            <w:pStyle w:val="B9A11592526F41109680CF06E22B38E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398F63D1429425B97C5A2F56AA8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5724-1875-46D1-BCEE-B63222FCE357}"/>
      </w:docPartPr>
      <w:docPartBody>
        <w:p w:rsidR="00AC0498" w:rsidRDefault="00AA0E62">
          <w:pPr>
            <w:pStyle w:val="5398F63D1429425B97C5A2F56AA81D34"/>
          </w:pPr>
          <w:r>
            <w:rPr>
              <w:rStyle w:val="a3"/>
            </w:rPr>
            <w:t>Место для ввода номера телефона в формате 444-333-22-11</w:t>
          </w:r>
        </w:p>
      </w:docPartBody>
    </w:docPart>
    <w:docPart>
      <w:docPartPr>
        <w:name w:val="59BD2C43DE5F4CCB8DD5860E5EF0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A66C-D390-40BC-9E9B-556ABB2FB9D4}"/>
      </w:docPartPr>
      <w:docPartBody>
        <w:p w:rsidR="00AC0498" w:rsidRDefault="001B1D88" w:rsidP="001B1D88">
          <w:pPr>
            <w:pStyle w:val="59BD2C43DE5F4CCB8DD5860E5EF037F8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936D3FCF8C9A4A53BDEF512375B8C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45C5B-1C96-439E-91EF-93005B54A4D7}"/>
      </w:docPartPr>
      <w:docPartBody>
        <w:p w:rsidR="00AC0498" w:rsidRDefault="001B1D88" w:rsidP="001B1D88">
          <w:pPr>
            <w:pStyle w:val="936D3FCF8C9A4A53BDEF512375B8C5D1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D6FBC82B3554D599FB928634CC4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89663-B033-43ED-AD3A-E32C983B32C6}"/>
      </w:docPartPr>
      <w:docPartBody>
        <w:p w:rsidR="00AC0498" w:rsidRDefault="001B1D88" w:rsidP="001B1D88">
          <w:pPr>
            <w:pStyle w:val="8D6FBC82B3554D599FB928634CC4D683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95E46629E4B04AE482B6C20FB531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1D34-AB9D-47EA-A339-91C567DE0024}"/>
      </w:docPartPr>
      <w:docPartBody>
        <w:p w:rsidR="00AC0498" w:rsidRDefault="001B1D88" w:rsidP="001B1D88">
          <w:pPr>
            <w:pStyle w:val="95E46629E4B04AE482B6C20FB531161E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EA2B0AB3FE34A149A05AABF75B1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9E450-7FA7-40F4-8AD2-874F8927EEC5}"/>
      </w:docPartPr>
      <w:docPartBody>
        <w:p w:rsidR="00AC0498" w:rsidRDefault="001B1D88" w:rsidP="001B1D88">
          <w:pPr>
            <w:pStyle w:val="7EA2B0AB3FE34A149A05AABF75B1F7F3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1BABA86477645DDBDBBD00BCEC72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49FD-05F1-43F8-ABB7-833BEAC7773D}"/>
      </w:docPartPr>
      <w:docPartBody>
        <w:p w:rsidR="00AC0498" w:rsidRDefault="001B1D88" w:rsidP="001B1D88">
          <w:pPr>
            <w:pStyle w:val="A1BABA86477645DDBDBBD00BCEC725DA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34FB1E8A897D4346AFAE5A970DC78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4CF9-EE48-4D65-9126-F0BCD2AB98F8}"/>
      </w:docPartPr>
      <w:docPartBody>
        <w:p w:rsidR="00AC0498" w:rsidRDefault="001B1D88" w:rsidP="001B1D88">
          <w:pPr>
            <w:pStyle w:val="34FB1E8A897D4346AFAE5A970DC7807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95B96B743F6241AA96CA19938D27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AF90-ECED-4D0E-B80A-0593045F3DCC}"/>
      </w:docPartPr>
      <w:docPartBody>
        <w:p w:rsidR="00AC0498" w:rsidRDefault="001B1D88" w:rsidP="001B1D88">
          <w:pPr>
            <w:pStyle w:val="95B96B743F6241AA96CA19938D278BC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A30E24B925484DE6AA2CD67137FD0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F03-D8CF-4483-90F9-CFF3F902AB90}"/>
      </w:docPartPr>
      <w:docPartBody>
        <w:p w:rsidR="00AC0498" w:rsidRDefault="001B1D88" w:rsidP="001B1D88">
          <w:pPr>
            <w:pStyle w:val="A30E24B925484DE6AA2CD67137FD0AB6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A983DB2E96441F081B009DE811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E7AA-448B-461D-BB3D-CCC257ABCCB4}"/>
      </w:docPartPr>
      <w:docPartBody>
        <w:p w:rsidR="00AC0498" w:rsidRDefault="001B1D88" w:rsidP="001B1D88">
          <w:pPr>
            <w:pStyle w:val="7A983DB2E96441F081B009DE81118CED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 формате 444-333-22-11</w:t>
          </w:r>
        </w:p>
      </w:docPartBody>
    </w:docPart>
    <w:docPart>
      <w:docPartPr>
        <w:name w:val="432E9C1CF66F42CBA9C6A319C961E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24EB-5EA6-4333-996D-6E6D28CE7C48}"/>
      </w:docPartPr>
      <w:docPartBody>
        <w:p w:rsidR="00AC0498" w:rsidRDefault="001B1D88" w:rsidP="001B1D88">
          <w:pPr>
            <w:pStyle w:val="432E9C1CF66F42CBA9C6A319C961EFEE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35D0443AFB8F4D8F8296B16EA12A0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52A77-FB4E-469E-BF01-FCCE700E4A01}"/>
      </w:docPartPr>
      <w:docPartBody>
        <w:p w:rsidR="00AC0498" w:rsidRDefault="001B1D88" w:rsidP="001B1D88">
          <w:pPr>
            <w:pStyle w:val="35D0443AFB8F4D8F8296B16EA12A0D0A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84F4B9AA27245B9B7651CD335F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1F8D-F439-4EE2-8960-4A9E43746C4E}"/>
      </w:docPartPr>
      <w:docPartBody>
        <w:p w:rsidR="00AC0498" w:rsidRDefault="001B1D88" w:rsidP="001B1D88">
          <w:pPr>
            <w:pStyle w:val="284F4B9AA27245B9B7651CD335FA803B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5AE6F389D2BD487E93D2549C21B7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E9C23-A2D3-4095-B90A-F6CB26B2255C}"/>
      </w:docPartPr>
      <w:docPartBody>
        <w:p w:rsidR="00AC0498" w:rsidRDefault="001B1D88" w:rsidP="001B1D88">
          <w:pPr>
            <w:pStyle w:val="5AE6F389D2BD487E93D2549C21B7EC4F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B75B2BE6361B4C7BADF9ADD7FC417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41C64-8FD7-4413-96A2-4C2B724C51BC}"/>
      </w:docPartPr>
      <w:docPartBody>
        <w:p w:rsidR="00AC0498" w:rsidRDefault="001B1D88" w:rsidP="001B1D88">
          <w:pPr>
            <w:pStyle w:val="B75B2BE6361B4C7BADF9ADD7FC417CD0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A5B6615BACF4F33805C7EDF576B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9599B-60BB-4005-812B-CBF5E760C01A}"/>
      </w:docPartPr>
      <w:docPartBody>
        <w:p w:rsidR="00AC0498" w:rsidRDefault="001B1D88" w:rsidP="001B1D88">
          <w:pPr>
            <w:pStyle w:val="FA5B6615BACF4F33805C7EDF576BC36B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1BAE98F811534C8EA949730F8757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2CCC-6E6C-4AB0-8D4B-81A71756AD47}"/>
      </w:docPartPr>
      <w:docPartBody>
        <w:p w:rsidR="00AC0498" w:rsidRDefault="001B1D88" w:rsidP="001B1D88">
          <w:pPr>
            <w:pStyle w:val="1BAE98F811534C8EA949730F875716E0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6A47DF2C4A1948749DC806BB5DA1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86FE-E9A6-488C-9CBD-F5C9EAC59F58}"/>
      </w:docPartPr>
      <w:docPartBody>
        <w:p w:rsidR="00AC0498" w:rsidRDefault="001B1D88" w:rsidP="001B1D88">
          <w:pPr>
            <w:pStyle w:val="6A47DF2C4A1948749DC806BB5DA1DA3F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CBDEBBC0F18F4280AF60C180A0BF4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D469C-62A5-4D85-8161-60729A1D3E33}"/>
      </w:docPartPr>
      <w:docPartBody>
        <w:p w:rsidR="00AC0498" w:rsidRDefault="001B1D88" w:rsidP="001B1D88">
          <w:pPr>
            <w:pStyle w:val="CBDEBBC0F18F4280AF60C180A0BF4C26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D5B9FBF542184A5FA7600355E8C04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76A29-0C0C-4D10-B378-2659E1AED292}"/>
      </w:docPartPr>
      <w:docPartBody>
        <w:p w:rsidR="00AC0498" w:rsidRDefault="001B1D88" w:rsidP="001B1D88">
          <w:pPr>
            <w:pStyle w:val="D5B9FBF542184A5FA7600355E8C04020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6CD2666FE70A42B2A06DAAF1FEB94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932E2-087D-4248-BB49-C5D22A792AB0}"/>
      </w:docPartPr>
      <w:docPartBody>
        <w:p w:rsidR="004D539C" w:rsidRDefault="001B1D88" w:rsidP="001B1D88">
          <w:pPr>
            <w:pStyle w:val="6CD2666FE70A42B2A06DAAF1FEB943B7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0222875155414DE18BF0DA805709F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827E4-AC91-41FE-8A53-2CD514BCE601}"/>
      </w:docPartPr>
      <w:docPartBody>
        <w:p w:rsidR="004D539C" w:rsidRDefault="001B1D88" w:rsidP="001B1D88">
          <w:pPr>
            <w:pStyle w:val="0222875155414DE18BF0DA805709FE25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E62"/>
    <w:rsid w:val="001B1D88"/>
    <w:rsid w:val="004D539C"/>
    <w:rsid w:val="00833EB1"/>
    <w:rsid w:val="00845E89"/>
    <w:rsid w:val="00AA0E62"/>
    <w:rsid w:val="00A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  <w:rsid w:val="00AC0498"/>
  </w:style>
  <w:style w:type="character" w:styleId="a3">
    <w:name w:val="Placeholder Text"/>
    <w:basedOn w:val="a0"/>
    <w:uiPriority w:val="99"/>
    <w:semiHidden/>
    <w:rsid w:val="001B1D88"/>
    <w:rPr>
      <w:color w:val="808080"/>
    </w:rPr>
  </w:style>
  <w:style w:type="paragraph" w:customStyle="1" w:styleId="53B8E592F38A4F03A44C1D50E910B8FC">
    <w:name w:val="53B8E592F38A4F03A44C1D50E910B8FC"/>
    <w:rsid w:val="00AC0498"/>
  </w:style>
  <w:style w:type="paragraph" w:customStyle="1" w:styleId="970522E6EE734F4E81FC0B86B984F8C5">
    <w:name w:val="970522E6EE734F4E81FC0B86B984F8C5"/>
    <w:rsid w:val="00AC0498"/>
  </w:style>
  <w:style w:type="paragraph" w:customStyle="1" w:styleId="C7FA3934D5424F9DA0DFB00D11E41829">
    <w:name w:val="C7FA3934D5424F9DA0DFB00D11E41829"/>
    <w:rsid w:val="00AC0498"/>
  </w:style>
  <w:style w:type="paragraph" w:customStyle="1" w:styleId="23D8CC28D12043FCA0DE6BAF9AEA6239">
    <w:name w:val="23D8CC28D12043FCA0DE6BAF9AEA6239"/>
    <w:rsid w:val="00AC0498"/>
  </w:style>
  <w:style w:type="paragraph" w:customStyle="1" w:styleId="A745ECA8864D42558791A1F9A9B087C4">
    <w:name w:val="A745ECA8864D42558791A1F9A9B087C4"/>
    <w:rsid w:val="00AC0498"/>
  </w:style>
  <w:style w:type="paragraph" w:customStyle="1" w:styleId="CFD584D1D7CC4121824840AB582FEF82">
    <w:name w:val="CFD584D1D7CC4121824840AB582FEF82"/>
    <w:rsid w:val="00AC0498"/>
  </w:style>
  <w:style w:type="paragraph" w:customStyle="1" w:styleId="6DE89D7D4F544A75BD90726704ABCF19">
    <w:name w:val="6DE89D7D4F544A75BD90726704ABCF19"/>
    <w:rsid w:val="00AC0498"/>
  </w:style>
  <w:style w:type="paragraph" w:customStyle="1" w:styleId="B9A11592526F41109680CF06E22B38E2">
    <w:name w:val="B9A11592526F41109680CF06E22B38E2"/>
    <w:rsid w:val="00AC0498"/>
  </w:style>
  <w:style w:type="paragraph" w:customStyle="1" w:styleId="5398F63D1429425B97C5A2F56AA81D34">
    <w:name w:val="5398F63D1429425B97C5A2F56AA81D34"/>
    <w:rsid w:val="00AC0498"/>
  </w:style>
  <w:style w:type="paragraph" w:customStyle="1" w:styleId="59BD2C43DE5F4CCB8DD5860E5EF037F8">
    <w:name w:val="59BD2C43DE5F4CCB8DD5860E5EF037F8"/>
    <w:rsid w:val="00AC0498"/>
  </w:style>
  <w:style w:type="paragraph" w:customStyle="1" w:styleId="936D3FCF8C9A4A53BDEF512375B8C5D1">
    <w:name w:val="936D3FCF8C9A4A53BDEF512375B8C5D1"/>
    <w:rsid w:val="00AC0498"/>
  </w:style>
  <w:style w:type="paragraph" w:customStyle="1" w:styleId="8D6FBC82B3554D599FB928634CC4D683">
    <w:name w:val="8D6FBC82B3554D599FB928634CC4D683"/>
    <w:rsid w:val="00AC0498"/>
  </w:style>
  <w:style w:type="paragraph" w:customStyle="1" w:styleId="95E46629E4B04AE482B6C20FB531161E">
    <w:name w:val="95E46629E4B04AE482B6C20FB531161E"/>
    <w:rsid w:val="00AC0498"/>
  </w:style>
  <w:style w:type="paragraph" w:customStyle="1" w:styleId="7EA2B0AB3FE34A149A05AABF75B1F7F3">
    <w:name w:val="7EA2B0AB3FE34A149A05AABF75B1F7F3"/>
    <w:rsid w:val="00AC0498"/>
  </w:style>
  <w:style w:type="paragraph" w:customStyle="1" w:styleId="A1BABA86477645DDBDBBD00BCEC725DA">
    <w:name w:val="A1BABA86477645DDBDBBD00BCEC725DA"/>
    <w:rsid w:val="00AC0498"/>
  </w:style>
  <w:style w:type="paragraph" w:customStyle="1" w:styleId="34FB1E8A897D4346AFAE5A970DC78072">
    <w:name w:val="34FB1E8A897D4346AFAE5A970DC78072"/>
    <w:rsid w:val="00AC0498"/>
  </w:style>
  <w:style w:type="paragraph" w:customStyle="1" w:styleId="95B96B743F6241AA96CA19938D278BC2">
    <w:name w:val="95B96B743F6241AA96CA19938D278BC2"/>
    <w:rsid w:val="00AC0498"/>
  </w:style>
  <w:style w:type="paragraph" w:customStyle="1" w:styleId="A30E24B925484DE6AA2CD67137FD0AB6">
    <w:name w:val="A30E24B925484DE6AA2CD67137FD0AB6"/>
    <w:rsid w:val="00AC0498"/>
  </w:style>
  <w:style w:type="paragraph" w:customStyle="1" w:styleId="7A983DB2E96441F081B009DE81118CED">
    <w:name w:val="7A983DB2E96441F081B009DE81118CED"/>
    <w:rsid w:val="00AC0498"/>
  </w:style>
  <w:style w:type="paragraph" w:customStyle="1" w:styleId="432E9C1CF66F42CBA9C6A319C961EFEE">
    <w:name w:val="432E9C1CF66F42CBA9C6A319C961EFEE"/>
    <w:rsid w:val="00AC0498"/>
  </w:style>
  <w:style w:type="paragraph" w:customStyle="1" w:styleId="35D0443AFB8F4D8F8296B16EA12A0D0A">
    <w:name w:val="35D0443AFB8F4D8F8296B16EA12A0D0A"/>
    <w:rsid w:val="00AC0498"/>
  </w:style>
  <w:style w:type="paragraph" w:customStyle="1" w:styleId="284F4B9AA27245B9B7651CD335FA803B">
    <w:name w:val="284F4B9AA27245B9B7651CD335FA803B"/>
    <w:rsid w:val="00AC0498"/>
  </w:style>
  <w:style w:type="paragraph" w:customStyle="1" w:styleId="5AE6F389D2BD487E93D2549C21B7EC4F">
    <w:name w:val="5AE6F389D2BD487E93D2549C21B7EC4F"/>
    <w:rsid w:val="00AC0498"/>
  </w:style>
  <w:style w:type="paragraph" w:customStyle="1" w:styleId="B75B2BE6361B4C7BADF9ADD7FC417CD0">
    <w:name w:val="B75B2BE6361B4C7BADF9ADD7FC417CD0"/>
    <w:rsid w:val="00AC0498"/>
  </w:style>
  <w:style w:type="paragraph" w:customStyle="1" w:styleId="FA5B6615BACF4F33805C7EDF576BC36B">
    <w:name w:val="FA5B6615BACF4F33805C7EDF576BC36B"/>
    <w:rsid w:val="00AC0498"/>
  </w:style>
  <w:style w:type="paragraph" w:customStyle="1" w:styleId="1BAE98F811534C8EA949730F875716E0">
    <w:name w:val="1BAE98F811534C8EA949730F875716E0"/>
    <w:rsid w:val="00AC0498"/>
  </w:style>
  <w:style w:type="paragraph" w:customStyle="1" w:styleId="6A47DF2C4A1948749DC806BB5DA1DA3F">
    <w:name w:val="6A47DF2C4A1948749DC806BB5DA1DA3F"/>
    <w:rsid w:val="00AC0498"/>
  </w:style>
  <w:style w:type="paragraph" w:customStyle="1" w:styleId="CBDEBBC0F18F4280AF60C180A0BF4C26">
    <w:name w:val="CBDEBBC0F18F4280AF60C180A0BF4C26"/>
    <w:rsid w:val="00AC0498"/>
  </w:style>
  <w:style w:type="paragraph" w:customStyle="1" w:styleId="D5B9FBF542184A5FA7600355E8C04020">
    <w:name w:val="D5B9FBF542184A5FA7600355E8C04020"/>
    <w:rsid w:val="00AC0498"/>
  </w:style>
  <w:style w:type="paragraph" w:customStyle="1" w:styleId="5D516C2256734F8ABDA6B402C87A7411">
    <w:name w:val="5D516C2256734F8ABDA6B402C87A7411"/>
    <w:rsid w:val="00AC0498"/>
  </w:style>
  <w:style w:type="paragraph" w:customStyle="1" w:styleId="5189F31557FD4DDD970B5A33B1B8BBE7">
    <w:name w:val="5189F31557FD4DDD970B5A33B1B8BBE7"/>
    <w:rsid w:val="00AC0498"/>
  </w:style>
  <w:style w:type="paragraph" w:customStyle="1" w:styleId="53B8E592F38A4F03A44C1D50E910B8FC1">
    <w:name w:val="53B8E592F38A4F03A44C1D50E910B8FC1"/>
    <w:rsid w:val="00AC0498"/>
  </w:style>
  <w:style w:type="paragraph" w:customStyle="1" w:styleId="970522E6EE734F4E81FC0B86B984F8C51">
    <w:name w:val="970522E6EE734F4E81FC0B86B984F8C51"/>
    <w:rsid w:val="00AC0498"/>
  </w:style>
  <w:style w:type="paragraph" w:customStyle="1" w:styleId="C7FA3934D5424F9DA0DFB00D11E418291">
    <w:name w:val="C7FA3934D5424F9DA0DFB00D11E418291"/>
    <w:rsid w:val="00AC0498"/>
  </w:style>
  <w:style w:type="paragraph" w:customStyle="1" w:styleId="23D8CC28D12043FCA0DE6BAF9AEA62391">
    <w:name w:val="23D8CC28D12043FCA0DE6BAF9AEA62391"/>
    <w:rsid w:val="00AC0498"/>
  </w:style>
  <w:style w:type="paragraph" w:customStyle="1" w:styleId="A745ECA8864D42558791A1F9A9B087C41">
    <w:name w:val="A745ECA8864D42558791A1F9A9B087C41"/>
    <w:rsid w:val="00AC0498"/>
  </w:style>
  <w:style w:type="paragraph" w:customStyle="1" w:styleId="CFD584D1D7CC4121824840AB582FEF821">
    <w:name w:val="CFD584D1D7CC4121824840AB582FEF821"/>
    <w:rsid w:val="00AC0498"/>
  </w:style>
  <w:style w:type="paragraph" w:customStyle="1" w:styleId="6DE89D7D4F544A75BD90726704ABCF191">
    <w:name w:val="6DE89D7D4F544A75BD90726704ABCF191"/>
    <w:rsid w:val="00AC0498"/>
  </w:style>
  <w:style w:type="paragraph" w:customStyle="1" w:styleId="B9A11592526F41109680CF06E22B38E21">
    <w:name w:val="B9A11592526F41109680CF06E22B38E21"/>
    <w:rsid w:val="00AC0498"/>
  </w:style>
  <w:style w:type="paragraph" w:customStyle="1" w:styleId="59BD2C43DE5F4CCB8DD5860E5EF037F81">
    <w:name w:val="59BD2C43DE5F4CCB8DD5860E5EF037F81"/>
    <w:rsid w:val="00AC0498"/>
  </w:style>
  <w:style w:type="paragraph" w:customStyle="1" w:styleId="936D3FCF8C9A4A53BDEF512375B8C5D11">
    <w:name w:val="936D3FCF8C9A4A53BDEF512375B8C5D11"/>
    <w:rsid w:val="00AC0498"/>
  </w:style>
  <w:style w:type="paragraph" w:customStyle="1" w:styleId="8D6FBC82B3554D599FB928634CC4D6831">
    <w:name w:val="8D6FBC82B3554D599FB928634CC4D6831"/>
    <w:rsid w:val="00AC0498"/>
  </w:style>
  <w:style w:type="paragraph" w:customStyle="1" w:styleId="95E46629E4B04AE482B6C20FB531161E1">
    <w:name w:val="95E46629E4B04AE482B6C20FB531161E1"/>
    <w:rsid w:val="00AC0498"/>
  </w:style>
  <w:style w:type="paragraph" w:customStyle="1" w:styleId="7EA2B0AB3FE34A149A05AABF75B1F7F31">
    <w:name w:val="7EA2B0AB3FE34A149A05AABF75B1F7F31"/>
    <w:rsid w:val="00AC0498"/>
  </w:style>
  <w:style w:type="paragraph" w:customStyle="1" w:styleId="A1BABA86477645DDBDBBD00BCEC725DA1">
    <w:name w:val="A1BABA86477645DDBDBBD00BCEC725DA1"/>
    <w:rsid w:val="00AC0498"/>
  </w:style>
  <w:style w:type="paragraph" w:customStyle="1" w:styleId="34FB1E8A897D4346AFAE5A970DC780721">
    <w:name w:val="34FB1E8A897D4346AFAE5A970DC780721"/>
    <w:rsid w:val="00AC0498"/>
  </w:style>
  <w:style w:type="paragraph" w:customStyle="1" w:styleId="95B96B743F6241AA96CA19938D278BC21">
    <w:name w:val="95B96B743F6241AA96CA19938D278BC21"/>
    <w:rsid w:val="00AC0498"/>
  </w:style>
  <w:style w:type="paragraph" w:customStyle="1" w:styleId="A30E24B925484DE6AA2CD67137FD0AB61">
    <w:name w:val="A30E24B925484DE6AA2CD67137FD0AB61"/>
    <w:rsid w:val="00AC0498"/>
  </w:style>
  <w:style w:type="paragraph" w:customStyle="1" w:styleId="7A983DB2E96441F081B009DE81118CED1">
    <w:name w:val="7A983DB2E96441F081B009DE81118CED1"/>
    <w:rsid w:val="00AC0498"/>
  </w:style>
  <w:style w:type="paragraph" w:customStyle="1" w:styleId="432E9C1CF66F42CBA9C6A319C961EFEE1">
    <w:name w:val="432E9C1CF66F42CBA9C6A319C961EFEE1"/>
    <w:rsid w:val="00AC0498"/>
  </w:style>
  <w:style w:type="paragraph" w:customStyle="1" w:styleId="35D0443AFB8F4D8F8296B16EA12A0D0A1">
    <w:name w:val="35D0443AFB8F4D8F8296B16EA12A0D0A1"/>
    <w:rsid w:val="00AC0498"/>
  </w:style>
  <w:style w:type="paragraph" w:customStyle="1" w:styleId="284F4B9AA27245B9B7651CD335FA803B1">
    <w:name w:val="284F4B9AA27245B9B7651CD335FA803B1"/>
    <w:rsid w:val="00AC0498"/>
  </w:style>
  <w:style w:type="paragraph" w:customStyle="1" w:styleId="5AE6F389D2BD487E93D2549C21B7EC4F1">
    <w:name w:val="5AE6F389D2BD487E93D2549C21B7EC4F1"/>
    <w:rsid w:val="00AC0498"/>
  </w:style>
  <w:style w:type="paragraph" w:customStyle="1" w:styleId="B75B2BE6361B4C7BADF9ADD7FC417CD01">
    <w:name w:val="B75B2BE6361B4C7BADF9ADD7FC417CD01"/>
    <w:rsid w:val="00AC0498"/>
  </w:style>
  <w:style w:type="paragraph" w:customStyle="1" w:styleId="FA5B6615BACF4F33805C7EDF576BC36B1">
    <w:name w:val="FA5B6615BACF4F33805C7EDF576BC36B1"/>
    <w:rsid w:val="00AC0498"/>
  </w:style>
  <w:style w:type="paragraph" w:customStyle="1" w:styleId="1BAE98F811534C8EA949730F875716E01">
    <w:name w:val="1BAE98F811534C8EA949730F875716E01"/>
    <w:rsid w:val="00AC0498"/>
  </w:style>
  <w:style w:type="paragraph" w:customStyle="1" w:styleId="6A47DF2C4A1948749DC806BB5DA1DA3F1">
    <w:name w:val="6A47DF2C4A1948749DC806BB5DA1DA3F1"/>
    <w:rsid w:val="00AC0498"/>
  </w:style>
  <w:style w:type="paragraph" w:customStyle="1" w:styleId="CBDEBBC0F18F4280AF60C180A0BF4C261">
    <w:name w:val="CBDEBBC0F18F4280AF60C180A0BF4C261"/>
    <w:rsid w:val="00AC0498"/>
  </w:style>
  <w:style w:type="paragraph" w:customStyle="1" w:styleId="D5B9FBF542184A5FA7600355E8C040201">
    <w:name w:val="D5B9FBF542184A5FA7600355E8C040201"/>
    <w:rsid w:val="00AC0498"/>
  </w:style>
  <w:style w:type="paragraph" w:customStyle="1" w:styleId="6CD2666FE70A42B2A06DAAF1FEB943B7">
    <w:name w:val="6CD2666FE70A42B2A06DAAF1FEB943B7"/>
    <w:rsid w:val="00AC0498"/>
  </w:style>
  <w:style w:type="paragraph" w:customStyle="1" w:styleId="0222875155414DE18BF0DA805709FE25">
    <w:name w:val="0222875155414DE18BF0DA805709FE25"/>
    <w:rsid w:val="00AC0498"/>
  </w:style>
  <w:style w:type="paragraph" w:customStyle="1" w:styleId="53B8E592F38A4F03A44C1D50E910B8FC2">
    <w:name w:val="53B8E592F38A4F03A44C1D50E910B8FC2"/>
    <w:rsid w:val="001B1D88"/>
  </w:style>
  <w:style w:type="paragraph" w:customStyle="1" w:styleId="970522E6EE734F4E81FC0B86B984F8C52">
    <w:name w:val="970522E6EE734F4E81FC0B86B984F8C52"/>
    <w:rsid w:val="001B1D88"/>
  </w:style>
  <w:style w:type="paragraph" w:customStyle="1" w:styleId="C7FA3934D5424F9DA0DFB00D11E418292">
    <w:name w:val="C7FA3934D5424F9DA0DFB00D11E418292"/>
    <w:rsid w:val="001B1D88"/>
  </w:style>
  <w:style w:type="paragraph" w:customStyle="1" w:styleId="23D8CC28D12043FCA0DE6BAF9AEA62392">
    <w:name w:val="23D8CC28D12043FCA0DE6BAF9AEA62392"/>
    <w:rsid w:val="001B1D88"/>
  </w:style>
  <w:style w:type="paragraph" w:customStyle="1" w:styleId="A745ECA8864D42558791A1F9A9B087C42">
    <w:name w:val="A745ECA8864D42558791A1F9A9B087C42"/>
    <w:rsid w:val="001B1D88"/>
  </w:style>
  <w:style w:type="paragraph" w:customStyle="1" w:styleId="CFD584D1D7CC4121824840AB582FEF822">
    <w:name w:val="CFD584D1D7CC4121824840AB582FEF822"/>
    <w:rsid w:val="001B1D88"/>
  </w:style>
  <w:style w:type="paragraph" w:customStyle="1" w:styleId="6DE89D7D4F544A75BD90726704ABCF192">
    <w:name w:val="6DE89D7D4F544A75BD90726704ABCF192"/>
    <w:rsid w:val="001B1D88"/>
  </w:style>
  <w:style w:type="paragraph" w:customStyle="1" w:styleId="B9A11592526F41109680CF06E22B38E22">
    <w:name w:val="B9A11592526F41109680CF06E22B38E22"/>
    <w:rsid w:val="001B1D88"/>
  </w:style>
  <w:style w:type="paragraph" w:customStyle="1" w:styleId="59BD2C43DE5F4CCB8DD5860E5EF037F82">
    <w:name w:val="59BD2C43DE5F4CCB8DD5860E5EF037F82"/>
    <w:rsid w:val="001B1D88"/>
  </w:style>
  <w:style w:type="paragraph" w:customStyle="1" w:styleId="936D3FCF8C9A4A53BDEF512375B8C5D12">
    <w:name w:val="936D3FCF8C9A4A53BDEF512375B8C5D12"/>
    <w:rsid w:val="001B1D88"/>
  </w:style>
  <w:style w:type="paragraph" w:customStyle="1" w:styleId="8D6FBC82B3554D599FB928634CC4D6832">
    <w:name w:val="8D6FBC82B3554D599FB928634CC4D6832"/>
    <w:rsid w:val="001B1D88"/>
  </w:style>
  <w:style w:type="paragraph" w:customStyle="1" w:styleId="95E46629E4B04AE482B6C20FB531161E2">
    <w:name w:val="95E46629E4B04AE482B6C20FB531161E2"/>
    <w:rsid w:val="001B1D88"/>
  </w:style>
  <w:style w:type="paragraph" w:customStyle="1" w:styleId="7EA2B0AB3FE34A149A05AABF75B1F7F32">
    <w:name w:val="7EA2B0AB3FE34A149A05AABF75B1F7F32"/>
    <w:rsid w:val="001B1D88"/>
  </w:style>
  <w:style w:type="paragraph" w:customStyle="1" w:styleId="A1BABA86477645DDBDBBD00BCEC725DA2">
    <w:name w:val="A1BABA86477645DDBDBBD00BCEC725DA2"/>
    <w:rsid w:val="001B1D88"/>
  </w:style>
  <w:style w:type="paragraph" w:customStyle="1" w:styleId="34FB1E8A897D4346AFAE5A970DC780722">
    <w:name w:val="34FB1E8A897D4346AFAE5A970DC780722"/>
    <w:rsid w:val="001B1D88"/>
  </w:style>
  <w:style w:type="paragraph" w:customStyle="1" w:styleId="95B96B743F6241AA96CA19938D278BC22">
    <w:name w:val="95B96B743F6241AA96CA19938D278BC22"/>
    <w:rsid w:val="001B1D88"/>
  </w:style>
  <w:style w:type="paragraph" w:customStyle="1" w:styleId="A30E24B925484DE6AA2CD67137FD0AB62">
    <w:name w:val="A30E24B925484DE6AA2CD67137FD0AB62"/>
    <w:rsid w:val="001B1D88"/>
  </w:style>
  <w:style w:type="paragraph" w:customStyle="1" w:styleId="7A983DB2E96441F081B009DE81118CED2">
    <w:name w:val="7A983DB2E96441F081B009DE81118CED2"/>
    <w:rsid w:val="001B1D88"/>
  </w:style>
  <w:style w:type="paragraph" w:customStyle="1" w:styleId="432E9C1CF66F42CBA9C6A319C961EFEE2">
    <w:name w:val="432E9C1CF66F42CBA9C6A319C961EFEE2"/>
    <w:rsid w:val="001B1D88"/>
  </w:style>
  <w:style w:type="paragraph" w:customStyle="1" w:styleId="35D0443AFB8F4D8F8296B16EA12A0D0A2">
    <w:name w:val="35D0443AFB8F4D8F8296B16EA12A0D0A2"/>
    <w:rsid w:val="001B1D88"/>
  </w:style>
  <w:style w:type="paragraph" w:customStyle="1" w:styleId="284F4B9AA27245B9B7651CD335FA803B2">
    <w:name w:val="284F4B9AA27245B9B7651CD335FA803B2"/>
    <w:rsid w:val="001B1D88"/>
  </w:style>
  <w:style w:type="paragraph" w:customStyle="1" w:styleId="5AE6F389D2BD487E93D2549C21B7EC4F2">
    <w:name w:val="5AE6F389D2BD487E93D2549C21B7EC4F2"/>
    <w:rsid w:val="001B1D88"/>
  </w:style>
  <w:style w:type="paragraph" w:customStyle="1" w:styleId="B75B2BE6361B4C7BADF9ADD7FC417CD02">
    <w:name w:val="B75B2BE6361B4C7BADF9ADD7FC417CD02"/>
    <w:rsid w:val="001B1D88"/>
  </w:style>
  <w:style w:type="paragraph" w:customStyle="1" w:styleId="FA5B6615BACF4F33805C7EDF576BC36B2">
    <w:name w:val="FA5B6615BACF4F33805C7EDF576BC36B2"/>
    <w:rsid w:val="001B1D88"/>
  </w:style>
  <w:style w:type="paragraph" w:customStyle="1" w:styleId="1BAE98F811534C8EA949730F875716E02">
    <w:name w:val="1BAE98F811534C8EA949730F875716E02"/>
    <w:rsid w:val="001B1D88"/>
  </w:style>
  <w:style w:type="paragraph" w:customStyle="1" w:styleId="6A47DF2C4A1948749DC806BB5DA1DA3F2">
    <w:name w:val="6A47DF2C4A1948749DC806BB5DA1DA3F2"/>
    <w:rsid w:val="001B1D88"/>
  </w:style>
  <w:style w:type="paragraph" w:customStyle="1" w:styleId="CBDEBBC0F18F4280AF60C180A0BF4C262">
    <w:name w:val="CBDEBBC0F18F4280AF60C180A0BF4C262"/>
    <w:rsid w:val="001B1D88"/>
  </w:style>
  <w:style w:type="paragraph" w:customStyle="1" w:styleId="D5B9FBF542184A5FA7600355E8C040202">
    <w:name w:val="D5B9FBF542184A5FA7600355E8C040202"/>
    <w:rsid w:val="001B1D88"/>
  </w:style>
  <w:style w:type="paragraph" w:customStyle="1" w:styleId="6CD2666FE70A42B2A06DAAF1FEB943B71">
    <w:name w:val="6CD2666FE70A42B2A06DAAF1FEB943B71"/>
    <w:rsid w:val="001B1D88"/>
  </w:style>
  <w:style w:type="paragraph" w:customStyle="1" w:styleId="0222875155414DE18BF0DA805709FE251">
    <w:name w:val="0222875155414DE18BF0DA805709FE251"/>
    <w:rsid w:val="001B1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11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Диана Николаевна</cp:lastModifiedBy>
  <cp:revision>4</cp:revision>
  <dcterms:created xsi:type="dcterms:W3CDTF">2021-09-24T10:50:00Z</dcterms:created>
  <dcterms:modified xsi:type="dcterms:W3CDTF">2021-10-01T07:32:00Z</dcterms:modified>
</cp:coreProperties>
</file>