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9E" w:rsidRPr="00877AED" w:rsidRDefault="0095139E" w:rsidP="00653D3A">
      <w:pPr>
        <w:ind w:left="720" w:hanging="153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Список лиц, подавших документы</w:t>
      </w:r>
      <w:r w:rsidRPr="00877AED">
        <w:rPr>
          <w:b/>
          <w:sz w:val="36"/>
          <w:szCs w:val="36"/>
          <w:lang w:val="ru-RU"/>
        </w:rPr>
        <w:t xml:space="preserve"> </w:t>
      </w:r>
      <w:r>
        <w:rPr>
          <w:b/>
          <w:sz w:val="36"/>
          <w:szCs w:val="36"/>
          <w:lang w:val="ru-RU"/>
        </w:rPr>
        <w:t>в очную аспирантуру</w:t>
      </w:r>
    </w:p>
    <w:p w:rsidR="0095139E" w:rsidRPr="00877AED" w:rsidRDefault="0095139E" w:rsidP="00653D3A">
      <w:pPr>
        <w:ind w:left="720" w:hanging="153"/>
        <w:jc w:val="center"/>
        <w:rPr>
          <w:szCs w:val="24"/>
          <w:lang w:val="ru-RU"/>
        </w:rPr>
      </w:pP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D"/>
      </w:tblPr>
      <w:tblGrid>
        <w:gridCol w:w="534"/>
        <w:gridCol w:w="4677"/>
        <w:gridCol w:w="3969"/>
      </w:tblGrid>
      <w:tr w:rsidR="0095139E" w:rsidRPr="00CA3068" w:rsidTr="00653D3A">
        <w:tc>
          <w:tcPr>
            <w:tcW w:w="534" w:type="dxa"/>
          </w:tcPr>
          <w:p w:rsidR="0095139E" w:rsidRPr="00CA3068" w:rsidRDefault="0095139E" w:rsidP="00294DC8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0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95139E" w:rsidRPr="00CA3068" w:rsidRDefault="0095139E" w:rsidP="00294DC8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068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3969" w:type="dxa"/>
          </w:tcPr>
          <w:p w:rsidR="0095139E" w:rsidRPr="00CA3068" w:rsidRDefault="0095139E" w:rsidP="00294DC8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95139E" w:rsidRPr="00B33F3E" w:rsidTr="00653D3A">
        <w:tc>
          <w:tcPr>
            <w:tcW w:w="534" w:type="dxa"/>
          </w:tcPr>
          <w:p w:rsidR="0095139E" w:rsidRPr="00CB1D97" w:rsidRDefault="0095139E" w:rsidP="00294DC8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677" w:type="dxa"/>
          </w:tcPr>
          <w:p w:rsidR="0095139E" w:rsidRPr="00763925" w:rsidRDefault="0095139E" w:rsidP="00294DC8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925">
              <w:rPr>
                <w:rFonts w:ascii="Times New Roman" w:hAnsi="Times New Roman"/>
                <w:b/>
                <w:sz w:val="24"/>
                <w:szCs w:val="24"/>
              </w:rPr>
              <w:t>01.06.01</w:t>
            </w:r>
          </w:p>
          <w:p w:rsidR="0095139E" w:rsidRDefault="0095139E" w:rsidP="00294DC8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925">
              <w:rPr>
                <w:rFonts w:ascii="Times New Roman" w:hAnsi="Times New Roman"/>
                <w:b/>
                <w:sz w:val="24"/>
                <w:szCs w:val="24"/>
              </w:rPr>
              <w:t>Математика и механика</w:t>
            </w:r>
          </w:p>
          <w:p w:rsidR="0095139E" w:rsidRDefault="0095139E" w:rsidP="00294DC8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39E" w:rsidRDefault="0095139E" w:rsidP="00294DC8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39E" w:rsidRDefault="0095139E" w:rsidP="00294DC8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39E" w:rsidRPr="005105CA" w:rsidRDefault="0095139E" w:rsidP="00294DC8">
            <w:pPr>
              <w:pStyle w:val="PlainTex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05CA">
              <w:rPr>
                <w:rFonts w:ascii="Times New Roman" w:hAnsi="Times New Roman"/>
                <w:i/>
                <w:sz w:val="24"/>
                <w:szCs w:val="24"/>
              </w:rPr>
              <w:t xml:space="preserve">План приема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5105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29 чел.</w:t>
            </w:r>
          </w:p>
        </w:tc>
        <w:tc>
          <w:tcPr>
            <w:tcW w:w="3969" w:type="dxa"/>
          </w:tcPr>
          <w:p w:rsidR="0095139E" w:rsidRPr="00AF178B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53D3A">
              <w:rPr>
                <w:rFonts w:ascii="Times New Roman" w:hAnsi="Times New Roman"/>
                <w:sz w:val="24"/>
                <w:szCs w:val="24"/>
              </w:rPr>
              <w:t>1</w:t>
            </w:r>
            <w:r w:rsidRPr="007234B9">
              <w:rPr>
                <w:rFonts w:ascii="Times New Roman" w:hAnsi="Times New Roman"/>
                <w:sz w:val="24"/>
                <w:szCs w:val="24"/>
              </w:rPr>
              <w:t>.</w:t>
            </w:r>
            <w:r w:rsidRPr="006C7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78B">
              <w:rPr>
                <w:rFonts w:ascii="Times New Roman" w:hAnsi="Times New Roman"/>
                <w:sz w:val="24"/>
                <w:szCs w:val="24"/>
              </w:rPr>
              <w:t>Апишев М.А.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234B9">
              <w:rPr>
                <w:rFonts w:ascii="Times New Roman" w:hAnsi="Times New Roman"/>
                <w:sz w:val="24"/>
                <w:szCs w:val="24"/>
              </w:rPr>
              <w:t>.</w:t>
            </w:r>
            <w:r w:rsidRPr="006C7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Цыганов Н.И.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234B9">
              <w:rPr>
                <w:rFonts w:ascii="Times New Roman" w:hAnsi="Times New Roman"/>
                <w:sz w:val="24"/>
                <w:szCs w:val="24"/>
              </w:rPr>
              <w:t>.</w:t>
            </w:r>
            <w:r w:rsidRPr="006C7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Жайлауова Ш.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34B9">
              <w:rPr>
                <w:rFonts w:ascii="Times New Roman" w:hAnsi="Times New Roman"/>
                <w:sz w:val="24"/>
                <w:szCs w:val="24"/>
              </w:rPr>
              <w:t>.</w:t>
            </w:r>
            <w:r w:rsidRPr="006C7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Пискунов К.А.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234B9">
              <w:rPr>
                <w:rFonts w:ascii="Times New Roman" w:hAnsi="Times New Roman"/>
                <w:sz w:val="24"/>
                <w:szCs w:val="24"/>
              </w:rPr>
              <w:t>.</w:t>
            </w:r>
            <w:r w:rsidRPr="006C7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Сергеев Н.А.</w:t>
            </w:r>
          </w:p>
          <w:p w:rsidR="0095139E" w:rsidRPr="00CB5054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234B9">
              <w:rPr>
                <w:rFonts w:ascii="Times New Roman" w:hAnsi="Times New Roman"/>
                <w:sz w:val="24"/>
                <w:szCs w:val="24"/>
              </w:rPr>
              <w:t>.</w:t>
            </w:r>
            <w:r w:rsidRPr="006C7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Малахова Е.С.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234B9">
              <w:rPr>
                <w:rFonts w:ascii="Times New Roman" w:hAnsi="Times New Roman"/>
                <w:sz w:val="24"/>
                <w:szCs w:val="24"/>
              </w:rPr>
              <w:t>.</w:t>
            </w:r>
            <w:r w:rsidRPr="006C7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Огнева М.С.</w:t>
            </w:r>
          </w:p>
          <w:p w:rsidR="0095139E" w:rsidRPr="00816D1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234B9">
              <w:rPr>
                <w:rFonts w:ascii="Times New Roman" w:hAnsi="Times New Roman"/>
                <w:sz w:val="24"/>
                <w:szCs w:val="24"/>
              </w:rPr>
              <w:t>.</w:t>
            </w:r>
            <w:r w:rsidRPr="006C7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D1E">
              <w:rPr>
                <w:rFonts w:ascii="Times New Roman" w:hAnsi="Times New Roman"/>
                <w:sz w:val="24"/>
                <w:szCs w:val="24"/>
              </w:rPr>
              <w:t>Романюк Н.Р.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234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Логвиненко А.И.</w:t>
            </w:r>
          </w:p>
          <w:p w:rsidR="0095139E" w:rsidRPr="005441B2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234B9">
              <w:rPr>
                <w:rFonts w:ascii="Times New Roman" w:hAnsi="Times New Roman"/>
                <w:sz w:val="24"/>
                <w:szCs w:val="24"/>
              </w:rPr>
              <w:t>.</w:t>
            </w:r>
            <w:r w:rsidRPr="005441B2">
              <w:rPr>
                <w:rFonts w:ascii="Times New Roman" w:hAnsi="Times New Roman"/>
                <w:sz w:val="24"/>
                <w:szCs w:val="24"/>
              </w:rPr>
              <w:t>Бутаков Ю.</w:t>
            </w:r>
          </w:p>
          <w:p w:rsidR="0095139E" w:rsidRPr="00DA300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234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Шатков С.А.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234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Лукьянова А.Я.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234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Хазеева Г.Т.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234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Козлов В.Д.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70907">
              <w:rPr>
                <w:rFonts w:ascii="Times New Roman" w:hAnsi="Times New Roman"/>
                <w:sz w:val="24"/>
                <w:szCs w:val="24"/>
              </w:rPr>
              <w:t>5</w:t>
            </w:r>
            <w:r w:rsidRPr="007234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Степанищева В.С.</w:t>
            </w:r>
          </w:p>
          <w:p w:rsidR="0095139E" w:rsidRPr="00D152E4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70907">
              <w:rPr>
                <w:rFonts w:ascii="Times New Roman" w:hAnsi="Times New Roman"/>
                <w:sz w:val="24"/>
                <w:szCs w:val="24"/>
              </w:rPr>
              <w:t>6</w:t>
            </w:r>
            <w:r w:rsidRPr="007234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Гурьянова В.Н.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70907">
              <w:rPr>
                <w:rFonts w:ascii="Times New Roman" w:hAnsi="Times New Roman"/>
                <w:sz w:val="24"/>
                <w:szCs w:val="24"/>
              </w:rPr>
              <w:t>7</w:t>
            </w:r>
            <w:r w:rsidRPr="00D152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Простов В.А.</w:t>
            </w:r>
          </w:p>
          <w:p w:rsidR="0095139E" w:rsidRPr="008D2B04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7090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.Терёшин В.С.</w:t>
            </w:r>
          </w:p>
          <w:p w:rsidR="0095139E" w:rsidRPr="000838D8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E7090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.Арсеев С.П.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7090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.Волков А.К.</w:t>
            </w:r>
          </w:p>
          <w:p w:rsidR="0095139E" w:rsidRPr="002A3847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709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.Ястребов К.С.</w:t>
            </w:r>
          </w:p>
          <w:p w:rsidR="0095139E" w:rsidRPr="00273A20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709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.Стрельцова В.А.</w:t>
            </w:r>
          </w:p>
          <w:p w:rsidR="0095139E" w:rsidRPr="0035411F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709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.Будюк А.М.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7090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.Айвазян С.А.</w:t>
            </w:r>
          </w:p>
          <w:p w:rsidR="0095139E" w:rsidRPr="00B04595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7090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.Темербекова Г.</w:t>
            </w:r>
          </w:p>
          <w:p w:rsidR="0095139E" w:rsidRPr="00040CB1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7090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.Карпов И.Г.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7090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.Таран А.И.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7090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.Гурьянов А.К.</w:t>
            </w:r>
          </w:p>
          <w:p w:rsidR="0095139E" w:rsidRPr="00837835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E70907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.Комаров Ю.А.</w:t>
            </w:r>
          </w:p>
          <w:p w:rsidR="0095139E" w:rsidRPr="009D7760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70907">
              <w:rPr>
                <w:rFonts w:ascii="Times New Roman" w:hAnsi="Times New Roman"/>
                <w:sz w:val="24"/>
                <w:szCs w:val="24"/>
              </w:rPr>
              <w:t>0</w:t>
            </w:r>
            <w:r w:rsidRPr="009D776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Хартикова А.С.</w:t>
            </w:r>
          </w:p>
          <w:p w:rsidR="0095139E" w:rsidRDefault="0095139E" w:rsidP="009D7760">
            <w:pPr>
              <w:pStyle w:val="PlainText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70907">
              <w:rPr>
                <w:rFonts w:ascii="Times New Roman" w:hAnsi="Times New Roman"/>
                <w:sz w:val="24"/>
                <w:szCs w:val="24"/>
              </w:rPr>
              <w:t>1</w:t>
            </w:r>
            <w:r w:rsidRPr="009D7760">
              <w:rPr>
                <w:rFonts w:ascii="Times New Roman" w:hAnsi="Times New Roman"/>
                <w:sz w:val="24"/>
                <w:szCs w:val="24"/>
              </w:rPr>
              <w:t>.Заночкин А.Ю</w:t>
            </w:r>
            <w:r w:rsidRPr="001B09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139E" w:rsidRPr="00F20B33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20B33">
              <w:rPr>
                <w:rFonts w:ascii="Times New Roman" w:hAnsi="Times New Roman"/>
                <w:sz w:val="24"/>
                <w:szCs w:val="24"/>
              </w:rPr>
              <w:t>2</w:t>
            </w:r>
            <w:r w:rsidRPr="001B09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Малахов Д.П.</w:t>
            </w:r>
          </w:p>
          <w:p w:rsidR="0095139E" w:rsidRPr="00653D3A" w:rsidRDefault="0095139E" w:rsidP="00877AE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39E" w:rsidRPr="007234B9" w:rsidTr="00653D3A">
        <w:tc>
          <w:tcPr>
            <w:tcW w:w="534" w:type="dxa"/>
          </w:tcPr>
          <w:p w:rsidR="0095139E" w:rsidRPr="00CA3068" w:rsidRDefault="0095139E" w:rsidP="00294DC8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95139E" w:rsidRPr="00763925" w:rsidRDefault="0095139E" w:rsidP="00294DC8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925">
              <w:rPr>
                <w:rFonts w:ascii="Times New Roman" w:hAnsi="Times New Roman"/>
                <w:b/>
                <w:sz w:val="24"/>
                <w:szCs w:val="24"/>
              </w:rPr>
              <w:t>09.06.01</w:t>
            </w:r>
          </w:p>
          <w:p w:rsidR="0095139E" w:rsidRDefault="0095139E" w:rsidP="00294DC8">
            <w:pPr>
              <w:jc w:val="center"/>
              <w:rPr>
                <w:b/>
                <w:szCs w:val="24"/>
                <w:lang w:val="ru-RU"/>
              </w:rPr>
            </w:pPr>
            <w:r w:rsidRPr="00763925">
              <w:rPr>
                <w:b/>
                <w:szCs w:val="24"/>
                <w:lang w:val="ru-RU"/>
              </w:rPr>
              <w:t>Информатика и вычислительная техника</w:t>
            </w:r>
          </w:p>
          <w:p w:rsidR="0095139E" w:rsidRDefault="0095139E" w:rsidP="00294DC8">
            <w:pPr>
              <w:jc w:val="center"/>
              <w:rPr>
                <w:szCs w:val="24"/>
                <w:lang w:val="ru-RU"/>
              </w:rPr>
            </w:pPr>
          </w:p>
          <w:p w:rsidR="0095139E" w:rsidRDefault="0095139E" w:rsidP="00294DC8">
            <w:pPr>
              <w:jc w:val="center"/>
              <w:rPr>
                <w:szCs w:val="24"/>
                <w:lang w:val="ru-RU"/>
              </w:rPr>
            </w:pPr>
          </w:p>
          <w:p w:rsidR="0095139E" w:rsidRPr="005105CA" w:rsidRDefault="0095139E" w:rsidP="00294DC8">
            <w:pPr>
              <w:jc w:val="center"/>
              <w:rPr>
                <w:i/>
                <w:szCs w:val="24"/>
                <w:lang w:val="ru-RU"/>
              </w:rPr>
            </w:pPr>
            <w:r w:rsidRPr="00953EA3">
              <w:rPr>
                <w:i/>
                <w:szCs w:val="24"/>
                <w:lang w:val="ru-RU"/>
              </w:rPr>
              <w:t>План приема –</w:t>
            </w:r>
            <w:r w:rsidRPr="005105CA">
              <w:rPr>
                <w:i/>
                <w:szCs w:val="24"/>
                <w:lang w:val="ru-RU"/>
              </w:rPr>
              <w:t xml:space="preserve"> 42 чел.</w:t>
            </w:r>
          </w:p>
        </w:tc>
        <w:tc>
          <w:tcPr>
            <w:tcW w:w="3969" w:type="dxa"/>
          </w:tcPr>
          <w:p w:rsidR="0095139E" w:rsidRPr="008631AF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234B9">
              <w:rPr>
                <w:rFonts w:ascii="Times New Roman" w:hAnsi="Times New Roman"/>
                <w:sz w:val="24"/>
                <w:szCs w:val="24"/>
              </w:rPr>
              <w:t>.</w:t>
            </w:r>
            <w:r w:rsidRPr="00AF178B">
              <w:rPr>
                <w:rFonts w:ascii="Times New Roman" w:hAnsi="Times New Roman"/>
                <w:sz w:val="24"/>
                <w:szCs w:val="24"/>
              </w:rPr>
              <w:t xml:space="preserve"> Третьякова Р.М.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234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Сактаганов Н.С.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234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Таратута Е.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234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Довганич А.А.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234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Проценко М.А.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234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Арутюнов А.В.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234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Багров Н.Ю.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234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Афанасьев И.В.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234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Желтков А.А.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234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Генералова Т.В.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234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Алимов Д.А.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234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Белов Н.А.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7234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Тодуа А.Р.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7234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Машонский И.Д.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234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Тимохин И.В.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234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Шишватов В.А.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234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Горшков Н.А.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234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Шепелева И.С.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234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Орпан</w:t>
            </w:r>
            <w:r w:rsidRPr="00495DB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 И.С.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234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Киямова А.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234B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Лукшин П.А.</w:t>
            </w:r>
          </w:p>
          <w:p w:rsidR="0095139E" w:rsidRPr="008D2B04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22.Тихомиров М.М.</w:t>
            </w:r>
          </w:p>
          <w:p w:rsidR="0095139E" w:rsidRPr="003174F4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23.Ильюшин Е.А.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24.Сапин А.С.</w:t>
            </w:r>
          </w:p>
          <w:p w:rsidR="0095139E" w:rsidRPr="00AF5C79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25.Жилкин А.С.</w:t>
            </w:r>
          </w:p>
          <w:p w:rsidR="0095139E" w:rsidRPr="00682585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26.Маркин Д.В.</w:t>
            </w:r>
          </w:p>
          <w:p w:rsidR="0095139E" w:rsidRPr="00D16700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27.Степанов Е.П.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28.Сергазы Г.Н.</w:t>
            </w:r>
          </w:p>
          <w:p w:rsidR="0095139E" w:rsidRPr="00E26A1D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29.Герасимов С.А.</w:t>
            </w:r>
          </w:p>
          <w:p w:rsidR="0095139E" w:rsidRPr="00833FFC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30.Данилишин А.Р.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31.Лаврушкин С.В.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32.Добровольский В.М.</w:t>
            </w:r>
          </w:p>
          <w:p w:rsidR="0095139E" w:rsidRPr="008C0CDA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33.Шерварлы В.Г.</w:t>
            </w:r>
          </w:p>
          <w:p w:rsidR="0095139E" w:rsidRPr="009537CB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34.Абдулпотиев А.А.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 Гусева Ю.В.</w:t>
            </w:r>
          </w:p>
          <w:p w:rsidR="0095139E" w:rsidRPr="00953EA3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36.Кондрашов А.А.</w:t>
            </w:r>
          </w:p>
          <w:p w:rsidR="0095139E" w:rsidRPr="00B33F3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37.Кулинич К.А.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  <w:p w:rsidR="0095139E" w:rsidRPr="00653D3A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39E" w:rsidRPr="00B33F3E" w:rsidTr="00653D3A">
        <w:tc>
          <w:tcPr>
            <w:tcW w:w="534" w:type="dxa"/>
          </w:tcPr>
          <w:p w:rsidR="0095139E" w:rsidRPr="00CA3068" w:rsidRDefault="0095139E" w:rsidP="00294DC8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95139E" w:rsidRPr="00763925" w:rsidRDefault="0095139E" w:rsidP="00294DC8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925">
              <w:rPr>
                <w:rFonts w:ascii="Times New Roman" w:hAnsi="Times New Roman"/>
                <w:b/>
                <w:sz w:val="24"/>
                <w:szCs w:val="24"/>
              </w:rPr>
              <w:t>10.06.01</w:t>
            </w:r>
          </w:p>
          <w:p w:rsidR="0095139E" w:rsidRDefault="0095139E" w:rsidP="00294DC8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925">
              <w:rPr>
                <w:rFonts w:ascii="Times New Roman" w:hAnsi="Times New Roman"/>
                <w:b/>
                <w:sz w:val="24"/>
                <w:szCs w:val="24"/>
              </w:rPr>
              <w:t>Информационная безопасность</w:t>
            </w:r>
          </w:p>
          <w:p w:rsidR="0095139E" w:rsidRDefault="0095139E" w:rsidP="00294DC8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139E" w:rsidRPr="005105CA" w:rsidRDefault="0095139E" w:rsidP="00294DC8">
            <w:pPr>
              <w:pStyle w:val="PlainTex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105CA">
              <w:rPr>
                <w:rFonts w:ascii="Times New Roman" w:hAnsi="Times New Roman"/>
                <w:i/>
                <w:sz w:val="24"/>
                <w:szCs w:val="24"/>
              </w:rPr>
              <w:t>План приема – 6 чел.</w:t>
            </w:r>
          </w:p>
        </w:tc>
        <w:tc>
          <w:tcPr>
            <w:tcW w:w="3969" w:type="dxa"/>
          </w:tcPr>
          <w:p w:rsidR="0095139E" w:rsidRPr="006C70E2" w:rsidRDefault="0095139E" w:rsidP="006C70E2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C70E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Терехина И.Ю.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C70E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Гуламов Р.Т.</w:t>
            </w:r>
          </w:p>
          <w:p w:rsidR="0095139E" w:rsidRPr="00B877F6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E6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Давлетшина А.М.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Богомазов Е.К.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Шишов Д.А.</w:t>
            </w:r>
          </w:p>
          <w:p w:rsidR="0095139E" w:rsidRPr="0021003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6B7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Скрипко А.И.</w:t>
            </w:r>
          </w:p>
          <w:p w:rsidR="0095139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9537C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sz w:val="24"/>
                <w:szCs w:val="24"/>
              </w:rPr>
              <w:t>Бобцов Б.В.</w:t>
            </w:r>
          </w:p>
          <w:p w:rsidR="0095139E" w:rsidRPr="0021003E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Фролов А.А.</w:t>
            </w:r>
          </w:p>
          <w:p w:rsidR="0095139E" w:rsidRPr="00653D3A" w:rsidRDefault="0095139E" w:rsidP="00653D3A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39E" w:rsidRDefault="0095139E" w:rsidP="00653D3A">
      <w:pPr>
        <w:rPr>
          <w:szCs w:val="24"/>
          <w:lang w:val="ru-RU"/>
        </w:rPr>
      </w:pPr>
    </w:p>
    <w:p w:rsidR="0095139E" w:rsidRPr="00877AED" w:rsidRDefault="0095139E" w:rsidP="00877AED">
      <w:pPr>
        <w:ind w:left="720" w:hanging="153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Список лиц, подавших документы</w:t>
      </w:r>
      <w:r w:rsidRPr="00877AED">
        <w:rPr>
          <w:b/>
          <w:sz w:val="36"/>
          <w:szCs w:val="36"/>
          <w:lang w:val="ru-RU"/>
        </w:rPr>
        <w:t xml:space="preserve"> </w:t>
      </w:r>
      <w:r>
        <w:rPr>
          <w:b/>
          <w:sz w:val="36"/>
          <w:szCs w:val="36"/>
          <w:lang w:val="ru-RU"/>
        </w:rPr>
        <w:t xml:space="preserve">в заочную </w:t>
      </w:r>
      <w:r w:rsidRPr="005105CA">
        <w:rPr>
          <w:b/>
          <w:i/>
          <w:szCs w:val="24"/>
          <w:lang w:val="ru-RU"/>
        </w:rPr>
        <w:t>(контрактную)</w:t>
      </w:r>
      <w:r>
        <w:rPr>
          <w:b/>
          <w:sz w:val="36"/>
          <w:szCs w:val="36"/>
          <w:lang w:val="ru-RU"/>
        </w:rPr>
        <w:t xml:space="preserve"> аспирантуру</w:t>
      </w:r>
    </w:p>
    <w:p w:rsidR="0095139E" w:rsidRPr="00877AED" w:rsidRDefault="0095139E" w:rsidP="00877AED">
      <w:pPr>
        <w:ind w:left="720" w:hanging="153"/>
        <w:jc w:val="center"/>
        <w:rPr>
          <w:szCs w:val="24"/>
          <w:lang w:val="ru-RU"/>
        </w:rPr>
      </w:pP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D"/>
      </w:tblPr>
      <w:tblGrid>
        <w:gridCol w:w="534"/>
        <w:gridCol w:w="4677"/>
        <w:gridCol w:w="3969"/>
      </w:tblGrid>
      <w:tr w:rsidR="0095139E" w:rsidRPr="00CA3068" w:rsidTr="00DF7A3B">
        <w:tc>
          <w:tcPr>
            <w:tcW w:w="534" w:type="dxa"/>
          </w:tcPr>
          <w:p w:rsidR="0095139E" w:rsidRPr="00CA3068" w:rsidRDefault="0095139E" w:rsidP="00DF7A3B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0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95139E" w:rsidRPr="00CA3068" w:rsidRDefault="0095139E" w:rsidP="00DF7A3B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068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3969" w:type="dxa"/>
          </w:tcPr>
          <w:p w:rsidR="0095139E" w:rsidRPr="00CA3068" w:rsidRDefault="0095139E" w:rsidP="00DF7A3B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95139E" w:rsidRPr="00877AED" w:rsidTr="00DF7A3B">
        <w:tc>
          <w:tcPr>
            <w:tcW w:w="534" w:type="dxa"/>
          </w:tcPr>
          <w:p w:rsidR="0095139E" w:rsidRPr="00CB1D97" w:rsidRDefault="0095139E" w:rsidP="00DF7A3B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677" w:type="dxa"/>
          </w:tcPr>
          <w:p w:rsidR="0095139E" w:rsidRPr="00763925" w:rsidRDefault="0095139E" w:rsidP="00DF7A3B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925">
              <w:rPr>
                <w:rFonts w:ascii="Times New Roman" w:hAnsi="Times New Roman"/>
                <w:b/>
                <w:sz w:val="24"/>
                <w:szCs w:val="24"/>
              </w:rPr>
              <w:t>01.06.01</w:t>
            </w:r>
          </w:p>
          <w:p w:rsidR="0095139E" w:rsidRDefault="0095139E" w:rsidP="00DF7A3B">
            <w:pPr>
              <w:pStyle w:val="Plain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925">
              <w:rPr>
                <w:rFonts w:ascii="Times New Roman" w:hAnsi="Times New Roman"/>
                <w:b/>
                <w:sz w:val="24"/>
                <w:szCs w:val="24"/>
              </w:rPr>
              <w:t>Математика и механика</w:t>
            </w:r>
          </w:p>
          <w:p w:rsidR="0095139E" w:rsidRPr="00CA3068" w:rsidRDefault="0095139E" w:rsidP="00DF7A3B">
            <w:pPr>
              <w:pStyle w:val="PlainTex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139E" w:rsidRPr="00F20B33" w:rsidRDefault="0095139E" w:rsidP="00DF7A3B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20B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Гуров А.А.</w:t>
            </w:r>
          </w:p>
          <w:p w:rsidR="0095139E" w:rsidRPr="00653D3A" w:rsidRDefault="0095139E" w:rsidP="00DF7A3B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139E" w:rsidRPr="007234B9" w:rsidRDefault="0095139E">
      <w:pPr>
        <w:rPr>
          <w:lang w:val="ru-RU"/>
        </w:rPr>
      </w:pPr>
    </w:p>
    <w:sectPr w:rsidR="0095139E" w:rsidRPr="007234B9" w:rsidSect="00877AED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73D66"/>
    <w:multiLevelType w:val="hybridMultilevel"/>
    <w:tmpl w:val="9E686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5E4D67"/>
    <w:multiLevelType w:val="hybridMultilevel"/>
    <w:tmpl w:val="AB5A0B24"/>
    <w:lvl w:ilvl="0" w:tplc="E7380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D3A"/>
    <w:rsid w:val="00006D9D"/>
    <w:rsid w:val="00026BB5"/>
    <w:rsid w:val="000311BF"/>
    <w:rsid w:val="00040CB1"/>
    <w:rsid w:val="0006361E"/>
    <w:rsid w:val="00065C8C"/>
    <w:rsid w:val="00070051"/>
    <w:rsid w:val="000838D8"/>
    <w:rsid w:val="000B1743"/>
    <w:rsid w:val="000C7560"/>
    <w:rsid w:val="000E5EBD"/>
    <w:rsid w:val="001610AC"/>
    <w:rsid w:val="00162411"/>
    <w:rsid w:val="001B0943"/>
    <w:rsid w:val="001C119D"/>
    <w:rsid w:val="001F3FB8"/>
    <w:rsid w:val="0021003E"/>
    <w:rsid w:val="00232C4D"/>
    <w:rsid w:val="00272E3A"/>
    <w:rsid w:val="00273A20"/>
    <w:rsid w:val="00294DC8"/>
    <w:rsid w:val="002A3847"/>
    <w:rsid w:val="002B01A2"/>
    <w:rsid w:val="002D537C"/>
    <w:rsid w:val="003174F4"/>
    <w:rsid w:val="00342095"/>
    <w:rsid w:val="0035411F"/>
    <w:rsid w:val="003A4212"/>
    <w:rsid w:val="003B1693"/>
    <w:rsid w:val="003C1766"/>
    <w:rsid w:val="003E637F"/>
    <w:rsid w:val="004279B7"/>
    <w:rsid w:val="004738CF"/>
    <w:rsid w:val="00484C75"/>
    <w:rsid w:val="00495DB8"/>
    <w:rsid w:val="004A48BC"/>
    <w:rsid w:val="004C2C2F"/>
    <w:rsid w:val="004D067F"/>
    <w:rsid w:val="004D3953"/>
    <w:rsid w:val="005105CA"/>
    <w:rsid w:val="005441B2"/>
    <w:rsid w:val="005500A4"/>
    <w:rsid w:val="00587C86"/>
    <w:rsid w:val="00590845"/>
    <w:rsid w:val="005A091B"/>
    <w:rsid w:val="00600955"/>
    <w:rsid w:val="006017C4"/>
    <w:rsid w:val="0062356B"/>
    <w:rsid w:val="00635230"/>
    <w:rsid w:val="00653D3A"/>
    <w:rsid w:val="00660619"/>
    <w:rsid w:val="0066213D"/>
    <w:rsid w:val="00682585"/>
    <w:rsid w:val="00693723"/>
    <w:rsid w:val="006B7324"/>
    <w:rsid w:val="006C70E2"/>
    <w:rsid w:val="0070758C"/>
    <w:rsid w:val="007234B9"/>
    <w:rsid w:val="00747AE5"/>
    <w:rsid w:val="0075789E"/>
    <w:rsid w:val="00763925"/>
    <w:rsid w:val="007B6C70"/>
    <w:rsid w:val="007D6C22"/>
    <w:rsid w:val="0080453A"/>
    <w:rsid w:val="00816D1E"/>
    <w:rsid w:val="00833FFC"/>
    <w:rsid w:val="00837835"/>
    <w:rsid w:val="00843F63"/>
    <w:rsid w:val="00853497"/>
    <w:rsid w:val="008631AF"/>
    <w:rsid w:val="0087337D"/>
    <w:rsid w:val="00877AED"/>
    <w:rsid w:val="00892B22"/>
    <w:rsid w:val="008A1023"/>
    <w:rsid w:val="008B294C"/>
    <w:rsid w:val="008B30A2"/>
    <w:rsid w:val="008C0CDA"/>
    <w:rsid w:val="008D2B04"/>
    <w:rsid w:val="00915E8A"/>
    <w:rsid w:val="0093051D"/>
    <w:rsid w:val="00936D74"/>
    <w:rsid w:val="0095139E"/>
    <w:rsid w:val="009537CB"/>
    <w:rsid w:val="00953EA3"/>
    <w:rsid w:val="00973AA4"/>
    <w:rsid w:val="00985940"/>
    <w:rsid w:val="009947BB"/>
    <w:rsid w:val="009A18C3"/>
    <w:rsid w:val="009A4626"/>
    <w:rsid w:val="009B3F2A"/>
    <w:rsid w:val="009B7556"/>
    <w:rsid w:val="009B7659"/>
    <w:rsid w:val="009D4271"/>
    <w:rsid w:val="009D7760"/>
    <w:rsid w:val="00A42A20"/>
    <w:rsid w:val="00A6463C"/>
    <w:rsid w:val="00A86BBF"/>
    <w:rsid w:val="00AD2766"/>
    <w:rsid w:val="00AF178B"/>
    <w:rsid w:val="00AF1A8F"/>
    <w:rsid w:val="00AF5C79"/>
    <w:rsid w:val="00B04595"/>
    <w:rsid w:val="00B052E8"/>
    <w:rsid w:val="00B33AA3"/>
    <w:rsid w:val="00B33F3E"/>
    <w:rsid w:val="00B76937"/>
    <w:rsid w:val="00B877F6"/>
    <w:rsid w:val="00BB71A7"/>
    <w:rsid w:val="00BF76C4"/>
    <w:rsid w:val="00C27969"/>
    <w:rsid w:val="00C55F9E"/>
    <w:rsid w:val="00C84DCF"/>
    <w:rsid w:val="00CA3068"/>
    <w:rsid w:val="00CB1D97"/>
    <w:rsid w:val="00CB5054"/>
    <w:rsid w:val="00D04580"/>
    <w:rsid w:val="00D152E4"/>
    <w:rsid w:val="00D16700"/>
    <w:rsid w:val="00D205D2"/>
    <w:rsid w:val="00D46CF6"/>
    <w:rsid w:val="00D754D0"/>
    <w:rsid w:val="00D75FB3"/>
    <w:rsid w:val="00DA300E"/>
    <w:rsid w:val="00DF2EF2"/>
    <w:rsid w:val="00DF7A3B"/>
    <w:rsid w:val="00E0084E"/>
    <w:rsid w:val="00E011E0"/>
    <w:rsid w:val="00E11D59"/>
    <w:rsid w:val="00E140C5"/>
    <w:rsid w:val="00E14518"/>
    <w:rsid w:val="00E26A1D"/>
    <w:rsid w:val="00E6620F"/>
    <w:rsid w:val="00E70907"/>
    <w:rsid w:val="00E730ED"/>
    <w:rsid w:val="00EB5DAA"/>
    <w:rsid w:val="00EC6F4D"/>
    <w:rsid w:val="00EC7352"/>
    <w:rsid w:val="00ED6243"/>
    <w:rsid w:val="00F07F16"/>
    <w:rsid w:val="00F17D35"/>
    <w:rsid w:val="00F208EF"/>
    <w:rsid w:val="00F20B33"/>
    <w:rsid w:val="00F3699F"/>
    <w:rsid w:val="00FA49D7"/>
    <w:rsid w:val="00FC763F"/>
    <w:rsid w:val="00FC7746"/>
    <w:rsid w:val="00FF3421"/>
    <w:rsid w:val="00FF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3A"/>
    <w:rPr>
      <w:rFonts w:ascii="Times New Roman" w:eastAsia="Times New Roman" w:hAnsi="Times New Roman"/>
      <w:sz w:val="24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653D3A"/>
    <w:rPr>
      <w:rFonts w:ascii="Courier New" w:hAnsi="Courier New"/>
      <w:sz w:val="20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53D3A"/>
    <w:rPr>
      <w:rFonts w:ascii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2</Pages>
  <Words>256</Words>
  <Characters>1465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Жигалова</dc:creator>
  <cp:keywords/>
  <dc:description/>
  <cp:lastModifiedBy>Irina</cp:lastModifiedBy>
  <cp:revision>62</cp:revision>
  <cp:lastPrinted>2017-07-14T09:50:00Z</cp:lastPrinted>
  <dcterms:created xsi:type="dcterms:W3CDTF">2017-06-22T09:41:00Z</dcterms:created>
  <dcterms:modified xsi:type="dcterms:W3CDTF">2017-08-25T13:35:00Z</dcterms:modified>
</cp:coreProperties>
</file>