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B8E" w:rsidRPr="000B2898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Pr="00410C9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д.т.н., профессор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д.т.н., профессор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д.ф.-м.н, доцент Дюкова Е.В.</w:t>
            </w:r>
          </w:p>
        </w:tc>
      </w:tr>
      <w:tr w:rsidR="00F86B8E" w:rsidRPr="00D63DA5" w:rsidTr="002B061E">
        <w:trPr>
          <w:trHeight w:val="354"/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к.ф.-м.н., доцент Майсурадзе А.И.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9692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Волканов Д.Ю., Качалин А.И.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доцент  Петровский М.И.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Соловьев С.Ю.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EB44B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«Компьютерная алгебра операторных матриц»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Абрамов С.А.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F86B8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F86B8E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  Логачев О.А.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применения»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доцент Селезнева С.Н.,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 Бухман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Ложкин С.А, 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F86B8E" w:rsidRPr="00D63DA5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доцент Шестаков О.В.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Фомичев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А.С.Фурсов А.С.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F066CF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F066C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9753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29753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53677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теорию точных решений нелинейных уравнений и в теорию</w:t>
            </w:r>
            <w:r w:rsidRPr="00DF5526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получения новых законов движения»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 xml:space="preserve">к.ф.м.н., доцент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Тихомиров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  <w:p w:rsidR="00F86B8E" w:rsidRPr="00D63DA5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7B2DFD" w:rsidRDefault="00F86B8E" w:rsidP="009F13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«Numerical Methods and their Applications»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(«</w:t>
            </w:r>
            <w:r w:rsidRPr="007B2D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F86B8E" w:rsidRPr="00D63DA5" w:rsidRDefault="00F86B8E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50E71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к.ф.м.н., доцент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«Моделирование квантовых систем»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08202D">
        <w:trPr>
          <w:jc w:val="center"/>
        </w:trPr>
        <w:tc>
          <w:tcPr>
            <w:tcW w:w="10803" w:type="dxa"/>
            <w:gridSpan w:val="4"/>
          </w:tcPr>
          <w:p w:rsidR="00F86B8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F86B8E" w:rsidRPr="00D63DA5" w:rsidRDefault="00F86B8E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«Вычислительная электродинамика»</w:t>
            </w:r>
          </w:p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</w:t>
            </w: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 вычислительной электродинамике»</w:t>
            </w: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А.П.,</w:t>
            </w:r>
          </w:p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н.с. Шеина Е.А.</w:t>
            </w:r>
          </w:p>
        </w:tc>
      </w:tr>
      <w:tr w:rsidR="00F86B8E" w:rsidRPr="00D63DA5" w:rsidTr="006839F8">
        <w:trPr>
          <w:jc w:val="center"/>
        </w:trPr>
        <w:tc>
          <w:tcPr>
            <w:tcW w:w="10803" w:type="dxa"/>
            <w:gridSpan w:val="4"/>
          </w:tcPr>
          <w:p w:rsidR="00F86B8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B8E" w:rsidRPr="00D63DA5" w:rsidRDefault="00F86B8E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410C9E" w:rsidTr="006839F8">
        <w:trPr>
          <w:jc w:val="center"/>
        </w:trPr>
        <w:tc>
          <w:tcPr>
            <w:tcW w:w="720" w:type="dxa"/>
          </w:tcPr>
          <w:p w:rsidR="00F86B8E" w:rsidRPr="00D63DA5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68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8E" w:rsidRPr="00410C9E" w:rsidRDefault="00F86B8E" w:rsidP="006839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68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.ф.-м.н.,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Богомолов С.В.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8E" w:rsidRDefault="00F86B8E">
      <w:r>
        <w:separator/>
      </w:r>
    </w:p>
  </w:endnote>
  <w:endnote w:type="continuationSeparator" w:id="0">
    <w:p w:rsidR="00F86B8E" w:rsidRDefault="00F8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F86B8E" w:rsidP="007C215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86B8E" w:rsidRDefault="00F86B8E" w:rsidP="00403A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F86B8E" w:rsidP="007C215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F86B8E" w:rsidRDefault="00F86B8E" w:rsidP="00403A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8E" w:rsidRDefault="00F86B8E">
      <w:r>
        <w:separator/>
      </w:r>
    </w:p>
  </w:footnote>
  <w:footnote w:type="continuationSeparator" w:id="0">
    <w:p w:rsidR="00F86B8E" w:rsidRDefault="00F8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B8"/>
    <w:rsid w:val="00000DBF"/>
    <w:rsid w:val="000066E1"/>
    <w:rsid w:val="00007DB8"/>
    <w:rsid w:val="0001719E"/>
    <w:rsid w:val="00030C28"/>
    <w:rsid w:val="00040476"/>
    <w:rsid w:val="00062C08"/>
    <w:rsid w:val="00065C76"/>
    <w:rsid w:val="00066CAA"/>
    <w:rsid w:val="00076D8C"/>
    <w:rsid w:val="0008202D"/>
    <w:rsid w:val="00086421"/>
    <w:rsid w:val="00092BBD"/>
    <w:rsid w:val="00094277"/>
    <w:rsid w:val="000A67F2"/>
    <w:rsid w:val="000B1920"/>
    <w:rsid w:val="000B2898"/>
    <w:rsid w:val="000B3A33"/>
    <w:rsid w:val="000B3E6A"/>
    <w:rsid w:val="000B48C3"/>
    <w:rsid w:val="000C670F"/>
    <w:rsid w:val="000D0470"/>
    <w:rsid w:val="000D192C"/>
    <w:rsid w:val="000F2F6A"/>
    <w:rsid w:val="000F7E61"/>
    <w:rsid w:val="00103D9D"/>
    <w:rsid w:val="00121051"/>
    <w:rsid w:val="00125DE8"/>
    <w:rsid w:val="00126C1B"/>
    <w:rsid w:val="00136017"/>
    <w:rsid w:val="00150CDC"/>
    <w:rsid w:val="00151DE4"/>
    <w:rsid w:val="001617EF"/>
    <w:rsid w:val="00163702"/>
    <w:rsid w:val="00172C0D"/>
    <w:rsid w:val="001740E1"/>
    <w:rsid w:val="0019439E"/>
    <w:rsid w:val="001B2439"/>
    <w:rsid w:val="001B537A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44994"/>
    <w:rsid w:val="0024515D"/>
    <w:rsid w:val="00247070"/>
    <w:rsid w:val="00252E5D"/>
    <w:rsid w:val="00257D70"/>
    <w:rsid w:val="00261DB0"/>
    <w:rsid w:val="00266EA5"/>
    <w:rsid w:val="0027288D"/>
    <w:rsid w:val="002844BE"/>
    <w:rsid w:val="002845A3"/>
    <w:rsid w:val="00290E0F"/>
    <w:rsid w:val="002965A5"/>
    <w:rsid w:val="00297532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F0732"/>
    <w:rsid w:val="002F0C07"/>
    <w:rsid w:val="00300BF7"/>
    <w:rsid w:val="0031441F"/>
    <w:rsid w:val="00314898"/>
    <w:rsid w:val="00314D04"/>
    <w:rsid w:val="003156FF"/>
    <w:rsid w:val="003264FB"/>
    <w:rsid w:val="00326A01"/>
    <w:rsid w:val="003350A3"/>
    <w:rsid w:val="0035234F"/>
    <w:rsid w:val="003779BA"/>
    <w:rsid w:val="003817F2"/>
    <w:rsid w:val="00383CF0"/>
    <w:rsid w:val="00391C3A"/>
    <w:rsid w:val="0039692A"/>
    <w:rsid w:val="003A0E3B"/>
    <w:rsid w:val="003A5F05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701"/>
    <w:rsid w:val="0040586D"/>
    <w:rsid w:val="00405EBF"/>
    <w:rsid w:val="00406E7A"/>
    <w:rsid w:val="00410C9E"/>
    <w:rsid w:val="0041228C"/>
    <w:rsid w:val="00423DD8"/>
    <w:rsid w:val="0044232D"/>
    <w:rsid w:val="00447021"/>
    <w:rsid w:val="00452474"/>
    <w:rsid w:val="00452CDC"/>
    <w:rsid w:val="0045386A"/>
    <w:rsid w:val="00455601"/>
    <w:rsid w:val="00457AF4"/>
    <w:rsid w:val="00474C09"/>
    <w:rsid w:val="004902CE"/>
    <w:rsid w:val="0049266D"/>
    <w:rsid w:val="00495F12"/>
    <w:rsid w:val="0049611E"/>
    <w:rsid w:val="0049791A"/>
    <w:rsid w:val="004A4D3B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32A23"/>
    <w:rsid w:val="0053677F"/>
    <w:rsid w:val="00544F9F"/>
    <w:rsid w:val="0055025F"/>
    <w:rsid w:val="00550491"/>
    <w:rsid w:val="005536FD"/>
    <w:rsid w:val="00565FA7"/>
    <w:rsid w:val="00594442"/>
    <w:rsid w:val="005A0C5E"/>
    <w:rsid w:val="005B5E9D"/>
    <w:rsid w:val="005C6A62"/>
    <w:rsid w:val="005E1F82"/>
    <w:rsid w:val="005E43A4"/>
    <w:rsid w:val="005E7C48"/>
    <w:rsid w:val="0060516C"/>
    <w:rsid w:val="00614F1F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E95"/>
    <w:rsid w:val="006E05C4"/>
    <w:rsid w:val="006E5CF8"/>
    <w:rsid w:val="006E61F6"/>
    <w:rsid w:val="00702F76"/>
    <w:rsid w:val="007039DC"/>
    <w:rsid w:val="00713A5C"/>
    <w:rsid w:val="007214A0"/>
    <w:rsid w:val="00724731"/>
    <w:rsid w:val="00743231"/>
    <w:rsid w:val="00750E71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618E"/>
    <w:rsid w:val="008950D8"/>
    <w:rsid w:val="008979D7"/>
    <w:rsid w:val="00897CE0"/>
    <w:rsid w:val="008A3964"/>
    <w:rsid w:val="008A3F62"/>
    <w:rsid w:val="008B25F4"/>
    <w:rsid w:val="008B425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41EDA"/>
    <w:rsid w:val="009559F1"/>
    <w:rsid w:val="00967FF5"/>
    <w:rsid w:val="00996A91"/>
    <w:rsid w:val="00997309"/>
    <w:rsid w:val="009B59E0"/>
    <w:rsid w:val="009C34A3"/>
    <w:rsid w:val="009E2095"/>
    <w:rsid w:val="009F1328"/>
    <w:rsid w:val="009F6944"/>
    <w:rsid w:val="00A03480"/>
    <w:rsid w:val="00A058C5"/>
    <w:rsid w:val="00A11D7B"/>
    <w:rsid w:val="00A152FE"/>
    <w:rsid w:val="00A166B9"/>
    <w:rsid w:val="00A2509D"/>
    <w:rsid w:val="00A37446"/>
    <w:rsid w:val="00A37616"/>
    <w:rsid w:val="00A64F19"/>
    <w:rsid w:val="00A7418C"/>
    <w:rsid w:val="00AA67CC"/>
    <w:rsid w:val="00AB6556"/>
    <w:rsid w:val="00AC048A"/>
    <w:rsid w:val="00AC7CD2"/>
    <w:rsid w:val="00AF4635"/>
    <w:rsid w:val="00B0751C"/>
    <w:rsid w:val="00B15B75"/>
    <w:rsid w:val="00B204B7"/>
    <w:rsid w:val="00B23F9D"/>
    <w:rsid w:val="00B45055"/>
    <w:rsid w:val="00B50746"/>
    <w:rsid w:val="00B806EE"/>
    <w:rsid w:val="00B85259"/>
    <w:rsid w:val="00B8542D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1711"/>
    <w:rsid w:val="00C1467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80CAD"/>
    <w:rsid w:val="00CA701C"/>
    <w:rsid w:val="00CC3174"/>
    <w:rsid w:val="00CD265B"/>
    <w:rsid w:val="00CD3E9A"/>
    <w:rsid w:val="00CD4531"/>
    <w:rsid w:val="00CD6E90"/>
    <w:rsid w:val="00CE3869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6374"/>
    <w:rsid w:val="00D615B3"/>
    <w:rsid w:val="00D63DA5"/>
    <w:rsid w:val="00D7042D"/>
    <w:rsid w:val="00D71D16"/>
    <w:rsid w:val="00D75AED"/>
    <w:rsid w:val="00D80047"/>
    <w:rsid w:val="00D8217F"/>
    <w:rsid w:val="00DB649F"/>
    <w:rsid w:val="00DC58F0"/>
    <w:rsid w:val="00DD60EE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77"/>
    <w:rsid w:val="00E44F97"/>
    <w:rsid w:val="00E50109"/>
    <w:rsid w:val="00E566A1"/>
    <w:rsid w:val="00E61093"/>
    <w:rsid w:val="00E62AB7"/>
    <w:rsid w:val="00E70C6E"/>
    <w:rsid w:val="00E76F03"/>
    <w:rsid w:val="00E87866"/>
    <w:rsid w:val="00E87B0D"/>
    <w:rsid w:val="00E94C65"/>
    <w:rsid w:val="00EB44B7"/>
    <w:rsid w:val="00EC0605"/>
    <w:rsid w:val="00EC5B1C"/>
    <w:rsid w:val="00EE232C"/>
    <w:rsid w:val="00EF5CBD"/>
    <w:rsid w:val="00F01494"/>
    <w:rsid w:val="00F066CF"/>
    <w:rsid w:val="00F10923"/>
    <w:rsid w:val="00F114CE"/>
    <w:rsid w:val="00F12016"/>
    <w:rsid w:val="00F12B83"/>
    <w:rsid w:val="00F21966"/>
    <w:rsid w:val="00F22E76"/>
    <w:rsid w:val="00F24839"/>
    <w:rsid w:val="00F2571D"/>
    <w:rsid w:val="00F266F7"/>
    <w:rsid w:val="00F4298C"/>
    <w:rsid w:val="00F525ED"/>
    <w:rsid w:val="00F64AF3"/>
    <w:rsid w:val="00F74AD5"/>
    <w:rsid w:val="00F811CA"/>
    <w:rsid w:val="00F86B8E"/>
    <w:rsid w:val="00F92664"/>
    <w:rsid w:val="00F94F0A"/>
    <w:rsid w:val="00FA5BD9"/>
    <w:rsid w:val="00FB285E"/>
    <w:rsid w:val="00FB729E"/>
    <w:rsid w:val="00FD3F2F"/>
    <w:rsid w:val="00FD47A2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902CE"/>
    <w:rPr>
      <w:rFonts w:cs="Times New Roman"/>
    </w:rPr>
  </w:style>
  <w:style w:type="character" w:styleId="Strong">
    <w:name w:val="Strong"/>
    <w:basedOn w:val="DefaultParagraphFont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DefaultParagraphFont"/>
    <w:uiPriority w:val="99"/>
    <w:rsid w:val="00D4061C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D4061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36879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4</Pages>
  <Words>848</Words>
  <Characters>4838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Kropotov</dc:creator>
  <cp:keywords/>
  <dc:description/>
  <cp:lastModifiedBy>Irina</cp:lastModifiedBy>
  <cp:revision>116</cp:revision>
  <cp:lastPrinted>2016-09-01T10:32:00Z</cp:lastPrinted>
  <dcterms:created xsi:type="dcterms:W3CDTF">2016-03-24T11:04:00Z</dcterms:created>
  <dcterms:modified xsi:type="dcterms:W3CDTF">2017-09-26T13:42:00Z</dcterms:modified>
</cp:coreProperties>
</file>